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0" w:rsidRPr="00F74EC3" w:rsidRDefault="00794860" w:rsidP="00E572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Затвер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жено »</w:t>
      </w:r>
    </w:p>
    <w:p w:rsidR="00794860" w:rsidRDefault="00794860" w:rsidP="00E5727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Рішення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м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резидії </w:t>
      </w:r>
    </w:p>
    <w:p w:rsidR="00794860" w:rsidRPr="00F74EC3" w:rsidRDefault="00794860" w:rsidP="00E572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Рівненської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оргово - промислової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палати</w:t>
      </w:r>
    </w:p>
    <w:p w:rsidR="00794860" w:rsidRPr="002B0714" w:rsidRDefault="00794860" w:rsidP="00E572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ротокол</w:t>
      </w:r>
      <w:r w:rsidRPr="000826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Pr="002B07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2</w:t>
      </w:r>
    </w:p>
    <w:p w:rsidR="00794860" w:rsidRPr="00F74EC3" w:rsidRDefault="00794860" w:rsidP="00E572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ід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23 грудня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0826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р.</w:t>
      </w:r>
    </w:p>
    <w:p w:rsidR="00794860" w:rsidRDefault="00794860" w:rsidP="00E5727A">
      <w:pPr>
        <w:spacing w:after="0" w:line="240" w:lineRule="auto"/>
        <w:ind w:left="581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94860" w:rsidRPr="00CF5D75" w:rsidRDefault="00794860" w:rsidP="00E5727A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D75">
        <w:rPr>
          <w:rFonts w:ascii="Times New Roman" w:hAnsi="Times New Roman"/>
          <w:sz w:val="24"/>
          <w:szCs w:val="24"/>
          <w:lang w:eastAsia="ru-RU"/>
        </w:rPr>
        <w:t> </w:t>
      </w:r>
    </w:p>
    <w:p w:rsidR="00794860" w:rsidRPr="00F74EC3" w:rsidRDefault="00794860" w:rsidP="00CF5D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третейських су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</w:t>
      </w: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дів третейського суду</w:t>
      </w:r>
    </w:p>
    <w:p w:rsidR="00794860" w:rsidRDefault="00794860" w:rsidP="00CF5D7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74E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Рівненській торгово - промисловій палаті</w:t>
      </w:r>
    </w:p>
    <w:p w:rsidR="00794860" w:rsidRDefault="00794860" w:rsidP="00C61EC6">
      <w:pPr>
        <w:spacing w:after="0" w:line="240" w:lineRule="auto"/>
        <w:ind w:left="-567" w:hanging="15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(у новій редакції)</w:t>
      </w:r>
    </w:p>
    <w:p w:rsidR="00794860" w:rsidRDefault="00794860" w:rsidP="00C61EC6">
      <w:pPr>
        <w:spacing w:after="0" w:line="240" w:lineRule="auto"/>
        <w:ind w:left="-567" w:hanging="15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794860" w:rsidRPr="005C7293" w:rsidRDefault="00794860" w:rsidP="005C729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5C7293">
        <w:rPr>
          <w:rFonts w:ascii="Times New Roman" w:hAnsi="Times New Roman"/>
          <w:color w:val="000000"/>
          <w:lang w:eastAsia="ru-RU"/>
        </w:rPr>
        <w:t>Ковалевич</w:t>
      </w:r>
      <w:r w:rsidRPr="005C7293">
        <w:rPr>
          <w:rFonts w:ascii="Times New Roman" w:hAnsi="Times New Roman"/>
          <w:color w:val="000000"/>
          <w:lang w:val="uk-UA" w:eastAsia="ru-RU"/>
        </w:rPr>
        <w:t xml:space="preserve"> </w:t>
      </w:r>
      <w:r w:rsidRPr="005C7293">
        <w:rPr>
          <w:rFonts w:ascii="Times New Roman" w:hAnsi="Times New Roman"/>
          <w:color w:val="000000"/>
          <w:lang w:eastAsia="ru-RU"/>
        </w:rPr>
        <w:t>Станіслав Павлович</w:t>
      </w:r>
      <w:r>
        <w:rPr>
          <w:rFonts w:ascii="Times New Roman" w:hAnsi="Times New Roman"/>
          <w:color w:val="000000"/>
          <w:lang w:val="uk-UA" w:eastAsia="ru-RU"/>
        </w:rPr>
        <w:t xml:space="preserve"> - Голова суду.</w:t>
      </w:r>
    </w:p>
    <w:p w:rsidR="00794860" w:rsidRPr="005C7293" w:rsidRDefault="00794860" w:rsidP="005C729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  <w:r w:rsidRPr="005C7293">
        <w:rPr>
          <w:rFonts w:ascii="Times New Roman" w:hAnsi="Times New Roman"/>
          <w:color w:val="000000"/>
          <w:lang w:eastAsia="ru-RU"/>
        </w:rPr>
        <w:t>Бодрягов Віктор Сергійович</w:t>
      </w:r>
      <w:r>
        <w:rPr>
          <w:rFonts w:ascii="Times New Roman" w:hAnsi="Times New Roman"/>
          <w:color w:val="000000"/>
          <w:lang w:val="uk-UA" w:eastAsia="ru-RU"/>
        </w:rPr>
        <w:t>.</w:t>
      </w:r>
    </w:p>
    <w:p w:rsidR="00794860" w:rsidRPr="005C7293" w:rsidRDefault="00794860" w:rsidP="005C7293">
      <w:pPr>
        <w:widowControl w:val="0"/>
        <w:numPr>
          <w:ilvl w:val="0"/>
          <w:numId w:val="1"/>
        </w:numPr>
        <w:spacing w:after="0" w:line="142" w:lineRule="atLeast"/>
        <w:rPr>
          <w:rFonts w:ascii="Times New Roman" w:hAnsi="Times New Roman"/>
          <w:color w:val="000000"/>
          <w:lang w:eastAsia="ru-RU"/>
        </w:rPr>
      </w:pPr>
      <w:r w:rsidRPr="005C7293">
        <w:rPr>
          <w:rFonts w:ascii="Times New Roman" w:hAnsi="Times New Roman"/>
          <w:color w:val="000000"/>
          <w:lang w:eastAsia="ru-RU"/>
        </w:rPr>
        <w:t>Тищук Катерина Павлівна</w:t>
      </w:r>
      <w:r>
        <w:rPr>
          <w:rFonts w:ascii="Times New Roman" w:hAnsi="Times New Roman"/>
          <w:color w:val="000000"/>
          <w:lang w:val="uk-UA" w:eastAsia="ru-RU"/>
        </w:rPr>
        <w:t>.</w:t>
      </w:r>
    </w:p>
    <w:p w:rsidR="00794860" w:rsidRPr="005C7293" w:rsidRDefault="00794860" w:rsidP="005C72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5C7293">
        <w:rPr>
          <w:rFonts w:ascii="Times New Roman" w:hAnsi="Times New Roman"/>
          <w:color w:val="000000"/>
          <w:lang w:eastAsia="ru-RU"/>
        </w:rPr>
        <w:t>Семенюк Зоряна Михайлівна</w:t>
      </w:r>
      <w:r>
        <w:rPr>
          <w:rFonts w:ascii="Times New Roman" w:hAnsi="Times New Roman"/>
          <w:color w:val="000000"/>
          <w:lang w:val="uk-UA" w:eastAsia="ru-RU"/>
        </w:rPr>
        <w:t>.</w:t>
      </w:r>
    </w:p>
    <w:p w:rsidR="00794860" w:rsidRPr="005C7293" w:rsidRDefault="00794860" w:rsidP="005C72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 w:eastAsia="ru-RU"/>
        </w:rPr>
      </w:pPr>
      <w:r w:rsidRPr="005C7293">
        <w:rPr>
          <w:rFonts w:ascii="Times New Roman" w:hAnsi="Times New Roman"/>
          <w:lang w:val="uk-UA" w:eastAsia="ru-RU"/>
        </w:rPr>
        <w:t>Столяр</w:t>
      </w:r>
      <w:r>
        <w:rPr>
          <w:rFonts w:ascii="Times New Roman" w:hAnsi="Times New Roman"/>
          <w:lang w:val="uk-UA" w:eastAsia="ru-RU"/>
        </w:rPr>
        <w:t xml:space="preserve"> </w:t>
      </w:r>
      <w:r w:rsidRPr="005C7293">
        <w:rPr>
          <w:rFonts w:ascii="Times New Roman" w:hAnsi="Times New Roman"/>
          <w:lang w:val="uk-UA" w:eastAsia="ru-RU"/>
        </w:rPr>
        <w:t>Михайло Васильович</w:t>
      </w:r>
      <w:r>
        <w:rPr>
          <w:rFonts w:ascii="Times New Roman" w:hAnsi="Times New Roman"/>
          <w:lang w:val="uk-UA" w:eastAsia="ru-RU"/>
        </w:rPr>
        <w:t>.</w:t>
      </w:r>
      <w:r w:rsidRPr="005C7293">
        <w:rPr>
          <w:rFonts w:ascii="Times New Roman" w:hAnsi="Times New Roman"/>
          <w:lang w:eastAsia="ru-RU"/>
        </w:rPr>
        <w:t> </w:t>
      </w:r>
    </w:p>
    <w:p w:rsidR="00794860" w:rsidRPr="005C7293" w:rsidRDefault="00794860" w:rsidP="005C72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 w:eastAsia="ru-RU"/>
        </w:rPr>
      </w:pPr>
      <w:r w:rsidRPr="005C7293">
        <w:rPr>
          <w:rFonts w:ascii="Times New Roman" w:hAnsi="Times New Roman"/>
          <w:lang w:val="uk-UA" w:eastAsia="ru-RU"/>
        </w:rPr>
        <w:t>Дячук  Ігор</w:t>
      </w:r>
      <w:r>
        <w:rPr>
          <w:rFonts w:ascii="Times New Roman" w:hAnsi="Times New Roman"/>
          <w:lang w:val="uk-UA" w:eastAsia="ru-RU"/>
        </w:rPr>
        <w:t xml:space="preserve"> </w:t>
      </w:r>
      <w:r w:rsidRPr="005C7293">
        <w:rPr>
          <w:rFonts w:ascii="Times New Roman" w:hAnsi="Times New Roman"/>
          <w:lang w:val="uk-UA" w:eastAsia="ru-RU"/>
        </w:rPr>
        <w:t>Миколайович</w:t>
      </w:r>
      <w:r>
        <w:rPr>
          <w:rFonts w:ascii="Times New Roman" w:hAnsi="Times New Roman"/>
          <w:lang w:val="uk-UA" w:eastAsia="ru-RU"/>
        </w:rPr>
        <w:t>.</w:t>
      </w:r>
    </w:p>
    <w:p w:rsidR="00794860" w:rsidRPr="005C7293" w:rsidRDefault="00794860" w:rsidP="005C7293">
      <w:pPr>
        <w:pStyle w:val="NoSpacing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5C7293">
        <w:rPr>
          <w:rFonts w:ascii="Times New Roman" w:hAnsi="Times New Roman"/>
          <w:lang w:val="uk-UA"/>
        </w:rPr>
        <w:t xml:space="preserve">Адамович </w:t>
      </w:r>
      <w:r>
        <w:rPr>
          <w:rFonts w:ascii="Times New Roman" w:hAnsi="Times New Roman"/>
          <w:lang w:val="uk-UA"/>
        </w:rPr>
        <w:t>Євгеній Володимирович.</w:t>
      </w:r>
    </w:p>
    <w:p w:rsidR="00794860" w:rsidRPr="005C7293" w:rsidRDefault="00794860" w:rsidP="005C729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5C7293">
        <w:rPr>
          <w:rFonts w:ascii="Times New Roman" w:hAnsi="Times New Roman"/>
          <w:lang w:val="uk-UA"/>
        </w:rPr>
        <w:t>Ігнацевич Іван Іванович</w:t>
      </w:r>
      <w:r>
        <w:rPr>
          <w:rFonts w:ascii="Times New Roman" w:hAnsi="Times New Roman"/>
          <w:lang w:val="uk-UA"/>
        </w:rPr>
        <w:t>.</w:t>
      </w:r>
      <w:r w:rsidRPr="005C7293">
        <w:rPr>
          <w:rFonts w:ascii="Times New Roman" w:hAnsi="Times New Roman"/>
          <w:lang w:val="uk-UA"/>
        </w:rPr>
        <w:t xml:space="preserve"> </w:t>
      </w:r>
    </w:p>
    <w:p w:rsidR="00794860" w:rsidRPr="005C7293" w:rsidRDefault="00794860" w:rsidP="0084710F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794860" w:rsidRPr="0084710F" w:rsidRDefault="00794860" w:rsidP="008471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Президент Рівненської ТПП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Микола ЯРОЩУК</w:t>
      </w:r>
    </w:p>
    <w:sectPr w:rsidR="00794860" w:rsidRPr="0084710F" w:rsidSect="0003321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9D7"/>
    <w:multiLevelType w:val="hybridMultilevel"/>
    <w:tmpl w:val="3EAC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75"/>
    <w:rsid w:val="000056B4"/>
    <w:rsid w:val="00017F1E"/>
    <w:rsid w:val="00033211"/>
    <w:rsid w:val="00051C4E"/>
    <w:rsid w:val="00082642"/>
    <w:rsid w:val="000D097B"/>
    <w:rsid w:val="000E01D7"/>
    <w:rsid w:val="000E779B"/>
    <w:rsid w:val="000F6731"/>
    <w:rsid w:val="0011337D"/>
    <w:rsid w:val="001246F1"/>
    <w:rsid w:val="001661D4"/>
    <w:rsid w:val="00171B19"/>
    <w:rsid w:val="00184FD4"/>
    <w:rsid w:val="001A6B3C"/>
    <w:rsid w:val="001D002C"/>
    <w:rsid w:val="001D1B75"/>
    <w:rsid w:val="001F15DB"/>
    <w:rsid w:val="002047E7"/>
    <w:rsid w:val="0020738F"/>
    <w:rsid w:val="00223233"/>
    <w:rsid w:val="00275C58"/>
    <w:rsid w:val="00283B6A"/>
    <w:rsid w:val="0028619B"/>
    <w:rsid w:val="00293D7E"/>
    <w:rsid w:val="002B0714"/>
    <w:rsid w:val="002B1BD9"/>
    <w:rsid w:val="002D40FC"/>
    <w:rsid w:val="002D7245"/>
    <w:rsid w:val="002F6764"/>
    <w:rsid w:val="003254D9"/>
    <w:rsid w:val="00326809"/>
    <w:rsid w:val="0038051D"/>
    <w:rsid w:val="003805D9"/>
    <w:rsid w:val="00380FEA"/>
    <w:rsid w:val="003813DD"/>
    <w:rsid w:val="00394ADB"/>
    <w:rsid w:val="00395E65"/>
    <w:rsid w:val="003B66CF"/>
    <w:rsid w:val="003C283F"/>
    <w:rsid w:val="003D136A"/>
    <w:rsid w:val="003E29FE"/>
    <w:rsid w:val="00457A7E"/>
    <w:rsid w:val="0048702D"/>
    <w:rsid w:val="004E3CBC"/>
    <w:rsid w:val="00507FB2"/>
    <w:rsid w:val="00547605"/>
    <w:rsid w:val="005536AC"/>
    <w:rsid w:val="005943D8"/>
    <w:rsid w:val="0059538C"/>
    <w:rsid w:val="00595B12"/>
    <w:rsid w:val="005B2E7D"/>
    <w:rsid w:val="005C7293"/>
    <w:rsid w:val="00647907"/>
    <w:rsid w:val="006628B8"/>
    <w:rsid w:val="006B2B0F"/>
    <w:rsid w:val="006F667D"/>
    <w:rsid w:val="0072207C"/>
    <w:rsid w:val="007461B4"/>
    <w:rsid w:val="00753D7C"/>
    <w:rsid w:val="0077225D"/>
    <w:rsid w:val="00794860"/>
    <w:rsid w:val="007F659C"/>
    <w:rsid w:val="00806218"/>
    <w:rsid w:val="0084710F"/>
    <w:rsid w:val="0085449B"/>
    <w:rsid w:val="00896D07"/>
    <w:rsid w:val="008B5B38"/>
    <w:rsid w:val="008E388C"/>
    <w:rsid w:val="009055F1"/>
    <w:rsid w:val="00922C44"/>
    <w:rsid w:val="009A0458"/>
    <w:rsid w:val="009C153F"/>
    <w:rsid w:val="00A0749E"/>
    <w:rsid w:val="00A24597"/>
    <w:rsid w:val="00A24F43"/>
    <w:rsid w:val="00A44448"/>
    <w:rsid w:val="00A51F5E"/>
    <w:rsid w:val="00AA6319"/>
    <w:rsid w:val="00AB6887"/>
    <w:rsid w:val="00AE1487"/>
    <w:rsid w:val="00AE5D9B"/>
    <w:rsid w:val="00AF742C"/>
    <w:rsid w:val="00B44DC0"/>
    <w:rsid w:val="00B5150A"/>
    <w:rsid w:val="00B65372"/>
    <w:rsid w:val="00B660DF"/>
    <w:rsid w:val="00B76F63"/>
    <w:rsid w:val="00BC1263"/>
    <w:rsid w:val="00BE12F1"/>
    <w:rsid w:val="00C154E4"/>
    <w:rsid w:val="00C23BB6"/>
    <w:rsid w:val="00C350D4"/>
    <w:rsid w:val="00C61EC6"/>
    <w:rsid w:val="00C628B8"/>
    <w:rsid w:val="00CA521C"/>
    <w:rsid w:val="00CB0C65"/>
    <w:rsid w:val="00CC33B6"/>
    <w:rsid w:val="00CD19D8"/>
    <w:rsid w:val="00CF37B2"/>
    <w:rsid w:val="00CF5D75"/>
    <w:rsid w:val="00D10990"/>
    <w:rsid w:val="00D23DE8"/>
    <w:rsid w:val="00D464CA"/>
    <w:rsid w:val="00D5265F"/>
    <w:rsid w:val="00D64C35"/>
    <w:rsid w:val="00D70580"/>
    <w:rsid w:val="00D752F8"/>
    <w:rsid w:val="00D76F1F"/>
    <w:rsid w:val="00DA14D4"/>
    <w:rsid w:val="00DA3AF4"/>
    <w:rsid w:val="00DA4675"/>
    <w:rsid w:val="00DA6535"/>
    <w:rsid w:val="00DD20BD"/>
    <w:rsid w:val="00DE0DDE"/>
    <w:rsid w:val="00DF0025"/>
    <w:rsid w:val="00DF3651"/>
    <w:rsid w:val="00E00060"/>
    <w:rsid w:val="00E5727A"/>
    <w:rsid w:val="00E65DD2"/>
    <w:rsid w:val="00E67F7C"/>
    <w:rsid w:val="00E75978"/>
    <w:rsid w:val="00E82AC9"/>
    <w:rsid w:val="00E87CF0"/>
    <w:rsid w:val="00EA04C2"/>
    <w:rsid w:val="00EB479E"/>
    <w:rsid w:val="00EC7447"/>
    <w:rsid w:val="00F2120B"/>
    <w:rsid w:val="00F40CD8"/>
    <w:rsid w:val="00F67254"/>
    <w:rsid w:val="00F74EC3"/>
    <w:rsid w:val="00F8445C"/>
    <w:rsid w:val="00FE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5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21543,baiaagaaboqcaaadr9qbaaw91ae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F5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F5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154E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76</Words>
  <Characters>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Затвержено »</dc:title>
  <dc:subject/>
  <dc:creator>Advokat</dc:creator>
  <cp:keywords/>
  <dc:description/>
  <cp:lastModifiedBy>kerDyachuk</cp:lastModifiedBy>
  <cp:revision>4</cp:revision>
  <cp:lastPrinted>2021-12-16T10:58:00Z</cp:lastPrinted>
  <dcterms:created xsi:type="dcterms:W3CDTF">2022-04-13T06:31:00Z</dcterms:created>
  <dcterms:modified xsi:type="dcterms:W3CDTF">2022-04-13T06:37:00Z</dcterms:modified>
</cp:coreProperties>
</file>